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7F" w:rsidRPr="00FC6267" w:rsidRDefault="00DE648A" w:rsidP="00443207">
      <w:pPr>
        <w:pStyle w:val="Corpsdetexte"/>
        <w:ind w:right="1558"/>
        <w:jc w:val="center"/>
        <w:rPr>
          <w:rFonts w:ascii="Verdana" w:eastAsia="Calibri" w:hAnsi="Verdana" w:cs="Tahoma"/>
          <w:b/>
          <w:color w:val="162A84"/>
          <w:sz w:val="20"/>
          <w:szCs w:val="20"/>
        </w:rPr>
      </w:pPr>
      <w:bookmarkStart w:id="0" w:name="_GoBack"/>
      <w:bookmarkEnd w:id="0"/>
      <w:r w:rsidRPr="00292D9F"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-511945</wp:posOffset>
            </wp:positionH>
            <wp:positionV relativeFrom="paragraph">
              <wp:posOffset>-1596201</wp:posOffset>
            </wp:positionV>
            <wp:extent cx="1893651" cy="1424581"/>
            <wp:effectExtent l="0" t="0" r="0" b="0"/>
            <wp:wrapNone/>
            <wp:docPr id="122" name="Grafik 122" descr="C:\Users\Vodovar\AppData\Local\Microsoft\Windows\INetCache\Content.Outlook\K0ER8FG8\CD44E2FA-9D03-49E3-9FCE-3F67175E3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Vodovar\AppData\Local\Microsoft\Windows\INetCache\Content.Outlook\K0ER8FG8\CD44E2FA-9D03-49E3-9FCE-3F67175E31D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00" cy="14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F1" w:rsidRPr="00DE648A">
        <w:rPr>
          <w:rFonts w:ascii="Verdana" w:eastAsia="Calibri" w:hAnsi="Verdana" w:cs="Tahoma"/>
          <w:b/>
          <w:noProof/>
          <w:color w:val="162A84"/>
          <w:sz w:val="20"/>
          <w:szCs w:val="20"/>
          <w:lang w:eastAsia="fr-FR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page">
              <wp:posOffset>5882640</wp:posOffset>
            </wp:positionH>
            <wp:positionV relativeFrom="page">
              <wp:posOffset>497840</wp:posOffset>
            </wp:positionV>
            <wp:extent cx="964565" cy="626110"/>
            <wp:effectExtent l="19050" t="0" r="6985" b="0"/>
            <wp:wrapNone/>
            <wp:docPr id="2" name="Grafik 3" descr="DFJW_LOGO_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DFJW_LOGO_RGB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22C">
        <w:rPr>
          <w:rFonts w:ascii="Verdana" w:eastAsia="Calibri" w:hAnsi="Verdana" w:cs="Tahoma"/>
          <w:b/>
          <w:color w:val="162A84"/>
          <w:sz w:val="20"/>
          <w:szCs w:val="20"/>
        </w:rPr>
        <w:t>ÉCO-</w:t>
      </w:r>
      <w:r w:rsidR="00D042FF" w:rsidRPr="00DE648A">
        <w:rPr>
          <w:rFonts w:ascii="Verdana" w:eastAsia="Calibri" w:hAnsi="Verdana" w:cs="Tahoma"/>
          <w:b/>
          <w:color w:val="162A84"/>
          <w:sz w:val="20"/>
          <w:szCs w:val="20"/>
        </w:rPr>
        <w:t>AKTION</w:t>
      </w:r>
      <w:r w:rsidR="000673A2">
        <w:rPr>
          <w:rFonts w:ascii="Verdana" w:eastAsia="Calibri" w:hAnsi="Verdana" w:cs="Tahoma"/>
          <w:b/>
          <w:color w:val="162A84"/>
          <w:sz w:val="20"/>
          <w:szCs w:val="20"/>
        </w:rPr>
        <w:t xml:space="preserve"> - </w:t>
      </w:r>
      <w:r w:rsidR="00D042FF" w:rsidRPr="00DE648A">
        <w:rPr>
          <w:rFonts w:ascii="Verdana" w:eastAsia="Calibri" w:hAnsi="Verdana" w:cs="Tahoma"/>
          <w:color w:val="162A84"/>
          <w:sz w:val="20"/>
          <w:szCs w:val="20"/>
        </w:rPr>
        <w:t>Ensemble, apportons nos solutions</w:t>
      </w:r>
      <w:r w:rsidR="00D042FF" w:rsidRPr="00DE648A">
        <w:rPr>
          <w:rFonts w:eastAsia="Calibri" w:cs="Arial"/>
          <w:color w:val="162A84"/>
          <w:sz w:val="20"/>
          <w:szCs w:val="20"/>
        </w:rPr>
        <w:t> </w:t>
      </w:r>
      <w:r w:rsidR="00D042FF" w:rsidRPr="00DE648A">
        <w:rPr>
          <w:rFonts w:ascii="Verdana" w:eastAsia="Calibri" w:hAnsi="Verdana" w:cs="Tahoma"/>
          <w:color w:val="162A84"/>
          <w:sz w:val="20"/>
          <w:szCs w:val="20"/>
        </w:rPr>
        <w:t>!</w:t>
      </w:r>
    </w:p>
    <w:p w:rsidR="00475D7F" w:rsidRPr="000673A2" w:rsidRDefault="00475D7F" w:rsidP="00443207">
      <w:pPr>
        <w:pStyle w:val="Corpsdetexte"/>
        <w:ind w:right="1558"/>
        <w:jc w:val="center"/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  <w:t>ÉCO-AKTION</w:t>
      </w:r>
      <w:r w:rsidR="000673A2"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  <w:t xml:space="preserve"> - </w:t>
      </w:r>
      <w:r w:rsidRPr="00DE648A">
        <w:rPr>
          <w:rFonts w:ascii="Verdana" w:eastAsia="Calibri" w:hAnsi="Verdana" w:cs="Tahoma"/>
          <w:color w:val="162A84"/>
          <w:sz w:val="20"/>
          <w:szCs w:val="20"/>
          <w:lang w:val="de-DE"/>
        </w:rPr>
        <w:t>Gemeinsam verbessern wir unsere Umwelt!</w:t>
      </w:r>
    </w:p>
    <w:p w:rsidR="009C4698" w:rsidRPr="00DE648A" w:rsidRDefault="009C4698" w:rsidP="00102A9B">
      <w:pPr>
        <w:rPr>
          <w:color w:val="000000"/>
          <w:sz w:val="20"/>
          <w:szCs w:val="20"/>
        </w:rPr>
      </w:pPr>
    </w:p>
    <w:p w:rsidR="00475D7F" w:rsidRPr="004A526A" w:rsidRDefault="00544772" w:rsidP="006F6E8B">
      <w:pPr>
        <w:rPr>
          <w:rFonts w:eastAsia="Calibri" w:cs="Tahoma"/>
          <w:color w:val="162A84"/>
          <w:kern w:val="0"/>
          <w:sz w:val="20"/>
          <w:szCs w:val="20"/>
        </w:rPr>
      </w:pPr>
      <w:r>
        <w:rPr>
          <w:rFonts w:eastAsia="Calibri" w:cs="Tahoma"/>
          <w:color w:val="162A84"/>
          <w:kern w:val="0"/>
          <w:sz w:val="20"/>
          <w:szCs w:val="20"/>
        </w:rPr>
        <w:t>0</w:t>
      </w:r>
      <w:r w:rsidR="00D519B6">
        <w:rPr>
          <w:rFonts w:eastAsia="Calibri" w:cs="Tahoma"/>
          <w:color w:val="162A84"/>
          <w:kern w:val="0"/>
          <w:sz w:val="20"/>
          <w:szCs w:val="20"/>
        </w:rPr>
        <w:t>7.11.2022 – 31.03.2023</w:t>
      </w:r>
    </w:p>
    <w:p w:rsidR="006F6E8B" w:rsidRPr="000673A2" w:rsidRDefault="0081484A" w:rsidP="00ED0DDF">
      <w:pPr>
        <w:ind w:right="1276"/>
        <w:rPr>
          <w:rFonts w:eastAsia="Calibri" w:cs="Tahoma"/>
          <w:kern w:val="0"/>
          <w:sz w:val="18"/>
          <w:szCs w:val="18"/>
        </w:rPr>
      </w:pP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Merci de renvoyer cette fiche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>accompagné</w:t>
      </w:r>
      <w:r w:rsidR="00FC6267" w:rsidRPr="000D4323">
        <w:rPr>
          <w:rFonts w:eastAsia="Calibri" w:cs="Tahoma"/>
          <w:color w:val="162A84"/>
          <w:kern w:val="0"/>
          <w:sz w:val="18"/>
          <w:szCs w:val="18"/>
        </w:rPr>
        <w:t>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de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la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présentation finale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de votre projet </w:t>
      </w:r>
      <w:r w:rsidR="00843DEC" w:rsidRPr="000D4323">
        <w:rPr>
          <w:rFonts w:eastAsia="Calibri" w:cs="Tahoma"/>
          <w:color w:val="162A84"/>
          <w:kern w:val="0"/>
          <w:sz w:val="18"/>
          <w:szCs w:val="18"/>
        </w:rPr>
        <w:t>avant le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D519B6">
        <w:rPr>
          <w:rFonts w:eastAsia="Calibri" w:cs="Tahoma"/>
          <w:b/>
          <w:color w:val="162A84"/>
          <w:kern w:val="0"/>
          <w:sz w:val="18"/>
          <w:szCs w:val="18"/>
        </w:rPr>
        <w:t>31/03/2023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à </w:t>
      </w:r>
      <w:hyperlink r:id="rId10" w:history="1">
        <w:r w:rsidR="00475D7F" w:rsidRPr="000D4323">
          <w:rPr>
            <w:rStyle w:val="Lienhypertexte"/>
            <w:rFonts w:eastAsia="Calibri" w:cs="Tahoma"/>
            <w:kern w:val="0"/>
            <w:sz w:val="18"/>
            <w:szCs w:val="18"/>
          </w:rPr>
          <w:t>referat-bureau2@ofaj.org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CE6E95" w:rsidRPr="000D4323">
        <w:rPr>
          <w:rFonts w:eastAsia="Calibri" w:cs="Tahoma"/>
          <w:color w:val="162A84"/>
          <w:kern w:val="0"/>
          <w:sz w:val="18"/>
          <w:szCs w:val="18"/>
        </w:rPr>
        <w:br/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Bitte senden Sie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das ausgefüllte Formular gemeinsam mit der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Abschlusspr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äsentation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Ihres Projekts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bis zum </w:t>
      </w:r>
      <w:r w:rsidR="00D519B6">
        <w:rPr>
          <w:rFonts w:eastAsia="Calibri" w:cs="Tahoma"/>
          <w:b/>
          <w:color w:val="162A84"/>
          <w:kern w:val="0"/>
          <w:sz w:val="18"/>
          <w:szCs w:val="18"/>
        </w:rPr>
        <w:t>31.03.2023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an </w:t>
      </w:r>
      <w:hyperlink r:id="rId11" w:history="1">
        <w:r w:rsidR="00475D7F" w:rsidRPr="000D4323">
          <w:rPr>
            <w:rStyle w:val="Lienhypertexte"/>
            <w:rFonts w:eastAsia="Calibri" w:cs="Tahoma"/>
            <w:kern w:val="0"/>
            <w:sz w:val="18"/>
            <w:szCs w:val="18"/>
          </w:rPr>
          <w:t>referat-bureau2@dfjw.org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</w:p>
    <w:p w:rsidR="00DE648A" w:rsidRPr="000D4323" w:rsidRDefault="00DE648A" w:rsidP="00DE648A">
      <w:pPr>
        <w:ind w:right="72"/>
        <w:rPr>
          <w:color w:val="000000"/>
          <w:sz w:val="18"/>
          <w:szCs w:val="18"/>
        </w:rPr>
      </w:pPr>
    </w:p>
    <w:p w:rsidR="00DE648A" w:rsidRPr="004E2B00" w:rsidRDefault="00DE648A" w:rsidP="00DE648A">
      <w:pPr>
        <w:ind w:right="72"/>
        <w:rPr>
          <w:b/>
          <w:color w:val="000000"/>
          <w:sz w:val="18"/>
          <w:szCs w:val="18"/>
        </w:rPr>
      </w:pPr>
      <w:r w:rsidRPr="004E2B00">
        <w:rPr>
          <w:b/>
          <w:color w:val="000000"/>
          <w:sz w:val="18"/>
          <w:szCs w:val="18"/>
        </w:rPr>
        <w:t>Noms de vos actions / Name</w:t>
      </w:r>
      <w:r w:rsidR="00ED0DDF" w:rsidRPr="004E2B00">
        <w:rPr>
          <w:b/>
          <w:color w:val="000000"/>
          <w:sz w:val="18"/>
          <w:szCs w:val="18"/>
        </w:rPr>
        <w:t>n</w:t>
      </w:r>
      <w:r w:rsidRPr="004E2B00">
        <w:rPr>
          <w:b/>
          <w:color w:val="000000"/>
          <w:sz w:val="18"/>
          <w:szCs w:val="18"/>
        </w:rPr>
        <w:t xml:space="preserve"> Ihrer Aktionen  </w:t>
      </w:r>
    </w:p>
    <w:p w:rsidR="00475D7F" w:rsidRPr="00DE648A" w:rsidRDefault="00DE648A" w:rsidP="00DE648A">
      <w:pPr>
        <w:ind w:right="72"/>
        <w:rPr>
          <w:rFonts w:cs="Arial"/>
          <w:b/>
          <w:color w:val="000000"/>
          <w:sz w:val="18"/>
          <w:szCs w:val="18"/>
        </w:rPr>
      </w:pPr>
      <w:r w:rsidRPr="00DE648A">
        <w:rPr>
          <w:rFonts w:cs="Arial"/>
          <w:b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648A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DE648A">
        <w:rPr>
          <w:rFonts w:cs="Arial"/>
          <w:b/>
          <w:color w:val="000000"/>
          <w:sz w:val="18"/>
          <w:szCs w:val="18"/>
        </w:rPr>
      </w:r>
      <w:r w:rsidRPr="00DE648A">
        <w:rPr>
          <w:rFonts w:cs="Arial"/>
          <w:b/>
          <w:color w:val="000000"/>
          <w:sz w:val="18"/>
          <w:szCs w:val="18"/>
        </w:rPr>
        <w:fldChar w:fldCharType="separate"/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Pr="00DE648A">
        <w:rPr>
          <w:rFonts w:cs="Arial"/>
          <w:b/>
          <w:color w:val="000000"/>
          <w:sz w:val="18"/>
          <w:szCs w:val="18"/>
        </w:rPr>
        <w:fldChar w:fldCharType="end"/>
      </w:r>
    </w:p>
    <w:tbl>
      <w:tblPr>
        <w:tblW w:w="748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115"/>
      </w:tblGrid>
      <w:tr w:rsidR="00AB5D78" w:rsidRPr="00475D7F" w:rsidTr="000673A2">
        <w:trPr>
          <w:trHeight w:val="665"/>
        </w:trPr>
        <w:tc>
          <w:tcPr>
            <w:tcW w:w="3373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07CA4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Établissement français</w:t>
            </w:r>
            <w:r w:rsidR="00AB5D78" w:rsidRPr="00475D7F">
              <w:rPr>
                <w:color w:val="000000"/>
                <w:sz w:val="18"/>
                <w:szCs w:val="18"/>
              </w:rPr>
              <w:t xml:space="preserve"> / </w:t>
            </w:r>
          </w:p>
          <w:p w:rsidR="00843DEC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französische Schule</w:t>
            </w:r>
          </w:p>
        </w:tc>
        <w:tc>
          <w:tcPr>
            <w:tcW w:w="4115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AB5D78" w:rsidRPr="005C3B71" w:rsidTr="000673A2">
        <w:trPr>
          <w:trHeight w:val="655"/>
        </w:trPr>
        <w:tc>
          <w:tcPr>
            <w:tcW w:w="3373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C3B71" w:rsidRPr="005C3B71" w:rsidRDefault="000673A2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Adresse complète </w:t>
            </w:r>
          </w:p>
        </w:tc>
        <w:tc>
          <w:tcPr>
            <w:tcW w:w="4115" w:type="dxa"/>
          </w:tcPr>
          <w:p w:rsidR="00C2786E" w:rsidRPr="005C3B71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AB5D78" w:rsidRPr="005C3B71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B5D78" w:rsidRPr="005C3B71">
              <w:rPr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6E0A8B" w:rsidRPr="005C3B71" w:rsidTr="000673A2">
        <w:trPr>
          <w:trHeight w:val="665"/>
        </w:trPr>
        <w:tc>
          <w:tcPr>
            <w:tcW w:w="3373" w:type="dxa"/>
          </w:tcPr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E0A8B" w:rsidRPr="005C3B71" w:rsidRDefault="000673A2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Académie </w:t>
            </w:r>
          </w:p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15" w:type="dxa"/>
          </w:tcPr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3B71">
              <w:rPr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601C06" w:rsidRPr="005C3B71" w:rsidTr="000673A2">
        <w:trPr>
          <w:trHeight w:val="655"/>
        </w:trPr>
        <w:tc>
          <w:tcPr>
            <w:tcW w:w="3373" w:type="dxa"/>
          </w:tcPr>
          <w:p w:rsidR="00601C06" w:rsidRPr="005C3B71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01C06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5C3B71">
              <w:rPr>
                <w:color w:val="000000"/>
                <w:sz w:val="18"/>
                <w:szCs w:val="18"/>
                <w:lang w:val="fr-FR"/>
              </w:rPr>
              <w:t>Tél./Tel</w:t>
            </w:r>
            <w:r w:rsidR="00DE648A" w:rsidRPr="005C3B71">
              <w:rPr>
                <w:color w:val="000000"/>
                <w:sz w:val="18"/>
                <w:szCs w:val="18"/>
                <w:lang w:val="fr-FR"/>
              </w:rPr>
              <w:t>.</w:t>
            </w:r>
          </w:p>
          <w:p w:rsidR="000673A2" w:rsidRPr="005C3B71" w:rsidRDefault="000673A2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15" w:type="dxa"/>
          </w:tcPr>
          <w:p w:rsidR="00601C06" w:rsidRPr="005C3B71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01C06" w:rsidRPr="005C3B71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3B71">
              <w:rPr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0673A2">
        <w:trPr>
          <w:trHeight w:val="665"/>
        </w:trPr>
        <w:tc>
          <w:tcPr>
            <w:tcW w:w="3373" w:type="dxa"/>
          </w:tcPr>
          <w:p w:rsidR="00601C06" w:rsidRPr="005C3B71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507CA4" w:rsidRPr="005C3B71" w:rsidRDefault="00601C06" w:rsidP="004E2B00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5C3B71">
              <w:rPr>
                <w:color w:val="000000"/>
                <w:sz w:val="18"/>
                <w:szCs w:val="18"/>
                <w:lang w:val="fr-FR"/>
              </w:rPr>
              <w:t xml:space="preserve">Nom du contact </w:t>
            </w:r>
            <w:r w:rsidR="004E2B00" w:rsidRPr="005C3B71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</w:p>
          <w:p w:rsidR="00601C06" w:rsidRPr="00475D7F" w:rsidRDefault="004E2B00" w:rsidP="004E2B00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5C3B71">
              <w:rPr>
                <w:color w:val="000000"/>
                <w:sz w:val="18"/>
                <w:szCs w:val="18"/>
                <w:lang w:val="fr-FR"/>
              </w:rPr>
              <w:t>An</w:t>
            </w:r>
            <w:r>
              <w:rPr>
                <w:color w:val="000000"/>
                <w:sz w:val="18"/>
                <w:szCs w:val="18"/>
              </w:rPr>
              <w:t>sprechpartner*in</w:t>
            </w:r>
          </w:p>
        </w:tc>
        <w:tc>
          <w:tcPr>
            <w:tcW w:w="4115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802EDE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A36AD5" w:rsidRPr="00475D7F" w:rsidTr="000673A2">
        <w:trPr>
          <w:trHeight w:val="655"/>
        </w:trPr>
        <w:tc>
          <w:tcPr>
            <w:tcW w:w="3373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3A17EB" w:rsidRDefault="00601C06" w:rsidP="00777DD5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Courriel </w:t>
            </w:r>
            <w:r w:rsidR="00777DD5" w:rsidRPr="00777DD5">
              <w:rPr>
                <w:color w:val="000000"/>
                <w:sz w:val="18"/>
                <w:szCs w:val="18"/>
                <w:lang w:val="fr-FR"/>
              </w:rPr>
              <w:t xml:space="preserve">du contact </w:t>
            </w: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  <w:r w:rsidR="003A17EB">
              <w:rPr>
                <w:color w:val="000000"/>
                <w:sz w:val="18"/>
                <w:szCs w:val="18"/>
                <w:lang w:val="fr-FR"/>
              </w:rPr>
              <w:t xml:space="preserve">  </w:t>
            </w:r>
          </w:p>
          <w:p w:rsidR="00A36AD5" w:rsidRPr="00777DD5" w:rsidRDefault="00601C06" w:rsidP="00777DD5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E-Mail </w:t>
            </w:r>
            <w:r w:rsidR="003A17E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777DD5">
              <w:rPr>
                <w:color w:val="000000"/>
                <w:sz w:val="18"/>
                <w:szCs w:val="18"/>
                <w:lang w:val="fr-FR"/>
              </w:rPr>
              <w:t>Ansprechpartner*in</w:t>
            </w:r>
          </w:p>
        </w:tc>
        <w:tc>
          <w:tcPr>
            <w:tcW w:w="4115" w:type="dxa"/>
          </w:tcPr>
          <w:p w:rsidR="00A36AD5" w:rsidRPr="00777DD5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A36AD5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6AD5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0673A2">
        <w:trPr>
          <w:trHeight w:val="665"/>
        </w:trPr>
        <w:tc>
          <w:tcPr>
            <w:tcW w:w="3373" w:type="dxa"/>
          </w:tcPr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0673A2">
              <w:rPr>
                <w:color w:val="000000"/>
                <w:sz w:val="18"/>
                <w:szCs w:val="18"/>
                <w:lang w:val="fr-FR"/>
              </w:rPr>
              <w:t xml:space="preserve">Âge des élèves / </w:t>
            </w:r>
          </w:p>
          <w:p w:rsidR="000673A2" w:rsidRP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0673A2">
              <w:rPr>
                <w:color w:val="000000"/>
                <w:sz w:val="18"/>
                <w:szCs w:val="18"/>
                <w:lang w:val="fr-FR"/>
              </w:rPr>
              <w:t xml:space="preserve">Alter der </w:t>
            </w:r>
            <w:r>
              <w:rPr>
                <w:color w:val="000000"/>
                <w:sz w:val="18"/>
                <w:szCs w:val="18"/>
                <w:lang w:val="fr-FR"/>
              </w:rPr>
              <w:t>Schuler*innen</w:t>
            </w:r>
          </w:p>
        </w:tc>
        <w:tc>
          <w:tcPr>
            <w:tcW w:w="4115" w:type="dxa"/>
          </w:tcPr>
          <w:p w:rsidR="000673A2" w:rsidRPr="00777DD5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B5D78" w:rsidRPr="00475D7F" w:rsidRDefault="00AB5D78" w:rsidP="000673A2">
      <w:pPr>
        <w:pBdr>
          <w:bottom w:val="single" w:sz="12" w:space="0" w:color="auto"/>
        </w:pBdr>
        <w:ind w:right="1418"/>
        <w:rPr>
          <w:color w:val="000000"/>
          <w:sz w:val="18"/>
          <w:szCs w:val="18"/>
        </w:rPr>
      </w:pP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07CA4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601C06" w:rsidRPr="00475D7F">
              <w:rPr>
                <w:color w:val="000000"/>
                <w:sz w:val="18"/>
                <w:szCs w:val="18"/>
              </w:rPr>
              <w:t>eutsche Schule</w:t>
            </w:r>
            <w:r>
              <w:rPr>
                <w:color w:val="000000"/>
                <w:sz w:val="18"/>
                <w:szCs w:val="18"/>
              </w:rPr>
              <w:t xml:space="preserve"> / </w:t>
            </w:r>
          </w:p>
          <w:p w:rsidR="00601C06" w:rsidRPr="00475D7F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établissement allemand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0673A2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Vollständige </w:t>
            </w:r>
            <w:r w:rsidR="00601C06"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94087B">
        <w:tc>
          <w:tcPr>
            <w:tcW w:w="3369" w:type="dxa"/>
          </w:tcPr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Bundesland </w:t>
            </w:r>
          </w:p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10" w:type="dxa"/>
          </w:tcPr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3B71">
              <w:rPr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0673A2" w:rsidRPr="00475D7F" w:rsidTr="0094087B">
        <w:tc>
          <w:tcPr>
            <w:tcW w:w="3369" w:type="dxa"/>
          </w:tcPr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Tel./Té</w:t>
            </w:r>
            <w:r w:rsidRPr="00475D7F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94087B">
        <w:tc>
          <w:tcPr>
            <w:tcW w:w="3369" w:type="dxa"/>
          </w:tcPr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E2B00">
              <w:rPr>
                <w:color w:val="000000"/>
                <w:sz w:val="18"/>
                <w:szCs w:val="18"/>
                <w:lang w:val="fr-FR"/>
              </w:rPr>
              <w:t xml:space="preserve">Ansprechpartner*in / </w:t>
            </w:r>
          </w:p>
          <w:p w:rsidR="000673A2" w:rsidRPr="004E2B00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E2B00">
              <w:rPr>
                <w:color w:val="000000"/>
                <w:sz w:val="18"/>
                <w:szCs w:val="18"/>
                <w:lang w:val="fr-FR"/>
              </w:rPr>
              <w:t xml:space="preserve">Nom du contact </w:t>
            </w:r>
          </w:p>
        </w:tc>
        <w:tc>
          <w:tcPr>
            <w:tcW w:w="4110" w:type="dxa"/>
          </w:tcPr>
          <w:p w:rsidR="000673A2" w:rsidRPr="004E2B00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94087B">
        <w:tc>
          <w:tcPr>
            <w:tcW w:w="3369" w:type="dxa"/>
          </w:tcPr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E-Mail </w:t>
            </w:r>
            <w:r>
              <w:rPr>
                <w:color w:val="000000"/>
                <w:sz w:val="18"/>
                <w:szCs w:val="18"/>
                <w:lang w:val="fr-FR"/>
              </w:rPr>
              <w:t>Ansprechpartner*in</w:t>
            </w: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</w:p>
          <w:p w:rsidR="000673A2" w:rsidRPr="00777DD5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>courriel du contact</w:t>
            </w:r>
          </w:p>
        </w:tc>
        <w:tc>
          <w:tcPr>
            <w:tcW w:w="4110" w:type="dxa"/>
          </w:tcPr>
          <w:p w:rsidR="000673A2" w:rsidRPr="00777DD5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94087B">
        <w:tc>
          <w:tcPr>
            <w:tcW w:w="3369" w:type="dxa"/>
          </w:tcPr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0673A2">
              <w:rPr>
                <w:color w:val="000000"/>
                <w:sz w:val="18"/>
                <w:szCs w:val="18"/>
                <w:lang w:val="fr-FR"/>
              </w:rPr>
              <w:t xml:space="preserve">Âge des élèves / </w:t>
            </w:r>
          </w:p>
          <w:p w:rsidR="000673A2" w:rsidRP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0673A2">
              <w:rPr>
                <w:color w:val="000000"/>
                <w:sz w:val="18"/>
                <w:szCs w:val="18"/>
                <w:lang w:val="fr-FR"/>
              </w:rPr>
              <w:t xml:space="preserve">Alter der </w:t>
            </w:r>
            <w:r>
              <w:rPr>
                <w:color w:val="000000"/>
                <w:sz w:val="18"/>
                <w:szCs w:val="18"/>
                <w:lang w:val="fr-FR"/>
              </w:rPr>
              <w:t>Schuler*innen</w:t>
            </w:r>
          </w:p>
        </w:tc>
        <w:tc>
          <w:tcPr>
            <w:tcW w:w="4110" w:type="dxa"/>
          </w:tcPr>
          <w:p w:rsidR="000673A2" w:rsidRPr="00777DD5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01C06" w:rsidRDefault="00601C06" w:rsidP="00006F47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</w:p>
    <w:p w:rsidR="004A526A" w:rsidRPr="00475D7F" w:rsidRDefault="004A526A" w:rsidP="00006F47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</w:p>
    <w:p w:rsidR="00006F47" w:rsidRPr="00475D7F" w:rsidRDefault="00006F47" w:rsidP="00AB5D78">
      <w:pPr>
        <w:ind w:right="72"/>
        <w:rPr>
          <w:color w:val="000000"/>
          <w:sz w:val="18"/>
          <w:szCs w:val="18"/>
        </w:rPr>
      </w:pPr>
    </w:p>
    <w:p w:rsidR="006F6E8B" w:rsidRPr="00A3609D" w:rsidRDefault="006F6E8B" w:rsidP="00AB5D78">
      <w:pPr>
        <w:ind w:right="72"/>
        <w:rPr>
          <w:color w:val="000000"/>
          <w:sz w:val="18"/>
          <w:szCs w:val="18"/>
          <w:lang w:val="fr-FR"/>
        </w:rPr>
      </w:pPr>
      <w:r w:rsidRPr="00A3609D">
        <w:rPr>
          <w:color w:val="000000"/>
          <w:sz w:val="18"/>
          <w:szCs w:val="18"/>
          <w:lang w:val="fr-FR"/>
        </w:rPr>
        <w:lastRenderedPageBreak/>
        <w:t>Observations</w:t>
      </w:r>
      <w:r w:rsidR="00644F43" w:rsidRPr="00A3609D">
        <w:rPr>
          <w:color w:val="000000"/>
          <w:sz w:val="18"/>
          <w:szCs w:val="18"/>
          <w:lang w:val="fr-FR"/>
        </w:rPr>
        <w:t xml:space="preserve"> </w:t>
      </w:r>
      <w:r w:rsidRPr="00A3609D">
        <w:rPr>
          <w:color w:val="000000"/>
          <w:sz w:val="18"/>
          <w:szCs w:val="18"/>
          <w:lang w:val="fr-FR"/>
        </w:rPr>
        <w:t>/Bemerkungen</w:t>
      </w:r>
      <w:r w:rsidR="000570DC" w:rsidRPr="00A3609D">
        <w:rPr>
          <w:color w:val="000000"/>
          <w:sz w:val="18"/>
          <w:szCs w:val="18"/>
          <w:lang w:val="fr-FR"/>
        </w:rPr>
        <w:t xml:space="preserve"> </w:t>
      </w:r>
    </w:p>
    <w:p w:rsidR="006F6E8B" w:rsidRPr="00A3609D" w:rsidRDefault="006F6E8B" w:rsidP="00AB5D78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  <w:lang w:val="fr-FR"/>
        </w:rPr>
      </w:pPr>
    </w:p>
    <w:p w:rsidR="005D4F0B" w:rsidRPr="00A3609D" w:rsidRDefault="005D4F0B" w:rsidP="00AB5D78">
      <w:pPr>
        <w:rPr>
          <w:color w:val="000000"/>
          <w:sz w:val="18"/>
          <w:szCs w:val="18"/>
          <w:lang w:val="fr-FR"/>
        </w:rPr>
      </w:pPr>
    </w:p>
    <w:sectPr w:rsidR="005D4F0B" w:rsidRPr="00A3609D" w:rsidSect="004A526A">
      <w:headerReference w:type="default" r:id="rId12"/>
      <w:headerReference w:type="first" r:id="rId13"/>
      <w:pgSz w:w="11906" w:h="16838" w:code="9"/>
      <w:pgMar w:top="0" w:right="1841" w:bottom="993" w:left="1276" w:header="26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43" w:rsidRDefault="00C60943" w:rsidP="001F10CC">
      <w:pPr>
        <w:spacing w:line="240" w:lineRule="auto"/>
      </w:pPr>
      <w:r>
        <w:separator/>
      </w:r>
    </w:p>
  </w:endnote>
  <w:endnote w:type="continuationSeparator" w:id="0">
    <w:p w:rsidR="00C60943" w:rsidRDefault="00C60943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43" w:rsidRDefault="00C60943" w:rsidP="001F10CC">
      <w:pPr>
        <w:spacing w:line="240" w:lineRule="auto"/>
      </w:pPr>
      <w:r>
        <w:separator/>
      </w:r>
    </w:p>
  </w:footnote>
  <w:footnote w:type="continuationSeparator" w:id="0">
    <w:p w:rsidR="00C60943" w:rsidRDefault="00C60943" w:rsidP="001F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43" w:rsidRDefault="009E4D0D">
    <w:pPr>
      <w:pStyle w:val="En-tte"/>
    </w:pPr>
    <w:r>
      <w:fldChar w:fldCharType="begin"/>
    </w:r>
    <w:r>
      <w:instrText xml:space="preserve"> PAGE   \* MERGEFORMAT </w:instrText>
    </w:r>
    <w:r>
      <w:fldChar w:fldCharType="separate"/>
    </w:r>
    <w:r w:rsidR="003660C8">
      <w:rPr>
        <w:noProof/>
      </w:rPr>
      <w:t>2</w:t>
    </w:r>
    <w:r>
      <w:rPr>
        <w:noProof/>
      </w:rPr>
      <w:fldChar w:fldCharType="end"/>
    </w:r>
    <w:r w:rsidR="00644F43" w:rsidRPr="00CE20AD">
      <w:rPr>
        <w:sz w:val="8"/>
        <w:szCs w:val="8"/>
      </w:rPr>
      <w:t xml:space="preserve"> </w:t>
    </w:r>
    <w:r w:rsidR="00644F43">
      <w:t>/</w:t>
    </w:r>
    <w:r w:rsidR="00644F43" w:rsidRPr="00CE20AD">
      <w:rPr>
        <w:sz w:val="8"/>
        <w:szCs w:val="8"/>
      </w:rPr>
      <w:t xml:space="preserve"> </w:t>
    </w:r>
    <w:fldSimple w:instr=" SECTIONPAGES   \* MERGEFORMAT ">
      <w:r w:rsidR="003660C8">
        <w:rPr>
          <w:noProof/>
        </w:rPr>
        <w:t>2</w:t>
      </w:r>
    </w:fldSimple>
  </w:p>
  <w:p w:rsidR="00644F43" w:rsidRDefault="00644F43" w:rsidP="001F10CC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5544820</wp:posOffset>
          </wp:positionH>
          <wp:positionV relativeFrom="page">
            <wp:posOffset>4104640</wp:posOffset>
          </wp:positionV>
          <wp:extent cx="1619250" cy="1619250"/>
          <wp:effectExtent l="0" t="0" r="0" b="0"/>
          <wp:wrapNone/>
          <wp:docPr id="108" name="Bild 6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107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9610725</wp:posOffset>
          </wp:positionV>
          <wp:extent cx="1438275" cy="571500"/>
          <wp:effectExtent l="0" t="0" r="0" b="0"/>
          <wp:wrapNone/>
          <wp:docPr id="109" name="Grafik 109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5555615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110" name="Grafik 110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43" w:rsidRPr="00012122" w:rsidRDefault="00644F43" w:rsidP="007E7B56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5543550</wp:posOffset>
          </wp:positionH>
          <wp:positionV relativeFrom="page">
            <wp:posOffset>4105275</wp:posOffset>
          </wp:positionV>
          <wp:extent cx="1619250" cy="1619250"/>
          <wp:effectExtent l="0" t="0" r="0" b="0"/>
          <wp:wrapNone/>
          <wp:docPr id="111" name="Grafik 8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9609455</wp:posOffset>
          </wp:positionV>
          <wp:extent cx="1438275" cy="571500"/>
          <wp:effectExtent l="0" t="0" r="0" b="0"/>
          <wp:wrapNone/>
          <wp:docPr id="112" name="Bild 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4F43" w:rsidRDefault="00644F43" w:rsidP="00B71534">
    <w:pPr>
      <w:framePr w:w="7088" w:h="2300" w:hRule="exact" w:hSpace="142" w:wrap="around" w:hAnchor="margin" w:yAlign="top" w:anchorLock="1"/>
    </w:pPr>
  </w:p>
  <w:p w:rsidR="00644F43" w:rsidRDefault="00644F43" w:rsidP="007E7B5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5883910</wp:posOffset>
          </wp:positionH>
          <wp:positionV relativeFrom="page">
            <wp:posOffset>500380</wp:posOffset>
          </wp:positionV>
          <wp:extent cx="962025" cy="628650"/>
          <wp:effectExtent l="19050" t="0" r="9525" b="0"/>
          <wp:wrapNone/>
          <wp:docPr id="113" name="Bild 8" descr="Beschreibung: 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chreibung: 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ACB"/>
    <w:multiLevelType w:val="multilevel"/>
    <w:tmpl w:val="0CE4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0122"/>
    <w:multiLevelType w:val="multilevel"/>
    <w:tmpl w:val="6F8A9D5E"/>
    <w:numStyleLink w:val="Aufzhlungsliste"/>
  </w:abstractNum>
  <w:abstractNum w:abstractNumId="2" w15:restartNumberingAfterBreak="0">
    <w:nsid w:val="0A521777"/>
    <w:multiLevelType w:val="multilevel"/>
    <w:tmpl w:val="D0F4C052"/>
    <w:numStyleLink w:val="Schlussfolgerungsliste"/>
  </w:abstractNum>
  <w:abstractNum w:abstractNumId="3" w15:restartNumberingAfterBreak="0">
    <w:nsid w:val="0B267231"/>
    <w:multiLevelType w:val="multilevel"/>
    <w:tmpl w:val="6F8A9D5E"/>
    <w:styleLink w:val="Aufzhlungsliste"/>
    <w:lvl w:ilvl="0">
      <w:start w:val="1"/>
      <w:numFmt w:val="bullet"/>
      <w:pStyle w:val="Listepuces"/>
      <w:lvlText w:val="−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0C9A3509"/>
    <w:multiLevelType w:val="multilevel"/>
    <w:tmpl w:val="D0F4C052"/>
    <w:numStyleLink w:val="Schlussfolgerungsliste"/>
  </w:abstractNum>
  <w:abstractNum w:abstractNumId="5" w15:restartNumberingAfterBreak="0">
    <w:nsid w:val="0F706678"/>
    <w:multiLevelType w:val="multilevel"/>
    <w:tmpl w:val="6F8A9D5E"/>
    <w:numStyleLink w:val="Aufzhlungsliste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900"/>
    <w:multiLevelType w:val="multilevel"/>
    <w:tmpl w:val="6F8A9D5E"/>
    <w:numStyleLink w:val="Aufzhlungsliste"/>
  </w:abstractNum>
  <w:abstractNum w:abstractNumId="8" w15:restartNumberingAfterBreak="0">
    <w:nsid w:val="15353B2E"/>
    <w:multiLevelType w:val="multilevel"/>
    <w:tmpl w:val="2F5098C6"/>
    <w:numStyleLink w:val="Gliederung"/>
  </w:abstractNum>
  <w:abstractNum w:abstractNumId="9" w15:restartNumberingAfterBreak="0">
    <w:nsid w:val="17FB1AB6"/>
    <w:multiLevelType w:val="multilevel"/>
    <w:tmpl w:val="2F5098C6"/>
    <w:numStyleLink w:val="Gliederung"/>
  </w:abstractNum>
  <w:abstractNum w:abstractNumId="10" w15:restartNumberingAfterBreak="0">
    <w:nsid w:val="18DF4C21"/>
    <w:multiLevelType w:val="multilevel"/>
    <w:tmpl w:val="646AB376"/>
    <w:numStyleLink w:val="NummerierteListe"/>
  </w:abstractNum>
  <w:abstractNum w:abstractNumId="11" w15:restartNumberingAfterBreak="0">
    <w:nsid w:val="2A0D6974"/>
    <w:multiLevelType w:val="multilevel"/>
    <w:tmpl w:val="2F5098C6"/>
    <w:numStyleLink w:val="Gliederung"/>
  </w:abstractNum>
  <w:abstractNum w:abstractNumId="12" w15:restartNumberingAfterBreak="0">
    <w:nsid w:val="2C614084"/>
    <w:multiLevelType w:val="multilevel"/>
    <w:tmpl w:val="646AB376"/>
    <w:numStyleLink w:val="NummerierteListe"/>
  </w:abstractNum>
  <w:abstractNum w:abstractNumId="13" w15:restartNumberingAfterBreak="0">
    <w:nsid w:val="42487CFA"/>
    <w:multiLevelType w:val="multilevel"/>
    <w:tmpl w:val="D0F4C052"/>
    <w:numStyleLink w:val="Schlussfolgerungsliste"/>
  </w:abstractNum>
  <w:abstractNum w:abstractNumId="14" w15:restartNumberingAfterBreak="0">
    <w:nsid w:val="437D4E8C"/>
    <w:multiLevelType w:val="multilevel"/>
    <w:tmpl w:val="2F5098C6"/>
    <w:numStyleLink w:val="Gliederung"/>
  </w:abstractNum>
  <w:abstractNum w:abstractNumId="15" w15:restartNumberingAfterBreak="0">
    <w:nsid w:val="49B85AEB"/>
    <w:multiLevelType w:val="multilevel"/>
    <w:tmpl w:val="D0F4C052"/>
    <w:styleLink w:val="Schlussfolgerungsliste"/>
    <w:lvl w:ilvl="0">
      <w:start w:val="1"/>
      <w:numFmt w:val="bullet"/>
      <w:pStyle w:val="Schlussfolgerung"/>
      <w:lvlText w:val="&gt;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&gt;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874EA1"/>
    <w:multiLevelType w:val="multilevel"/>
    <w:tmpl w:val="646AB376"/>
    <w:styleLink w:val="NummerierteListe"/>
    <w:lvl w:ilvl="0">
      <w:start w:val="1"/>
      <w:numFmt w:val="decimal"/>
      <w:pStyle w:val="Listenumros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 w15:restartNumberingAfterBreak="0">
    <w:nsid w:val="4BEE2BE9"/>
    <w:multiLevelType w:val="multilevel"/>
    <w:tmpl w:val="646AB376"/>
    <w:numStyleLink w:val="NummerierteListe"/>
  </w:abstractNum>
  <w:abstractNum w:abstractNumId="18" w15:restartNumberingAfterBreak="0">
    <w:nsid w:val="50A50A07"/>
    <w:multiLevelType w:val="multilevel"/>
    <w:tmpl w:val="6F8A9D5E"/>
    <w:numStyleLink w:val="Aufzhlungsliste"/>
  </w:abstractNum>
  <w:abstractNum w:abstractNumId="19" w15:restartNumberingAfterBreak="0">
    <w:nsid w:val="525B2409"/>
    <w:multiLevelType w:val="multilevel"/>
    <w:tmpl w:val="6F8A9D5E"/>
    <w:numStyleLink w:val="Aufzhlungsliste"/>
  </w:abstractNum>
  <w:abstractNum w:abstractNumId="20" w15:restartNumberingAfterBreak="0">
    <w:nsid w:val="53DC5B1F"/>
    <w:multiLevelType w:val="multilevel"/>
    <w:tmpl w:val="646AB376"/>
    <w:numStyleLink w:val="NummerierteListe"/>
  </w:abstractNum>
  <w:abstractNum w:abstractNumId="21" w15:restartNumberingAfterBreak="0">
    <w:nsid w:val="57EA6F45"/>
    <w:multiLevelType w:val="multilevel"/>
    <w:tmpl w:val="646AB376"/>
    <w:numStyleLink w:val="NummerierteListe"/>
  </w:abstractNum>
  <w:abstractNum w:abstractNumId="22" w15:restartNumberingAfterBreak="0">
    <w:nsid w:val="593A41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DD15F7"/>
    <w:multiLevelType w:val="multilevel"/>
    <w:tmpl w:val="D0F4C052"/>
    <w:numStyleLink w:val="Schlussfolgerungsliste"/>
  </w:abstractNum>
  <w:abstractNum w:abstractNumId="24" w15:restartNumberingAfterBreak="0">
    <w:nsid w:val="5CC1192D"/>
    <w:multiLevelType w:val="multilevel"/>
    <w:tmpl w:val="6F8A9D5E"/>
    <w:numStyleLink w:val="Aufzhlungsliste"/>
  </w:abstractNum>
  <w:abstractNum w:abstractNumId="25" w15:restartNumberingAfterBreak="0">
    <w:nsid w:val="62E54371"/>
    <w:multiLevelType w:val="multilevel"/>
    <w:tmpl w:val="D0F4C052"/>
    <w:numStyleLink w:val="Schlussfolgerungsliste"/>
  </w:abstractNum>
  <w:abstractNum w:abstractNumId="26" w15:restartNumberingAfterBreak="0">
    <w:nsid w:val="656E0A06"/>
    <w:multiLevelType w:val="multilevel"/>
    <w:tmpl w:val="2F5098C6"/>
    <w:styleLink w:val="Gliederung"/>
    <w:lvl w:ilvl="0">
      <w:start w:val="1"/>
      <w:numFmt w:val="decimal"/>
      <w:pStyle w:val="Titre1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lowerLetter"/>
      <w:pStyle w:val="Titre2"/>
      <w:isLgl/>
      <w:suff w:val="space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Titre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6D6678F"/>
    <w:multiLevelType w:val="multilevel"/>
    <w:tmpl w:val="2F5098C6"/>
    <w:numStyleLink w:val="Gliederung"/>
  </w:abstractNum>
  <w:abstractNum w:abstractNumId="28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A0FEF"/>
    <w:multiLevelType w:val="multilevel"/>
    <w:tmpl w:val="D0F4C052"/>
    <w:numStyleLink w:val="Schlussfolgerungsliste"/>
  </w:abstractNum>
  <w:abstractNum w:abstractNumId="30" w15:restartNumberingAfterBreak="0">
    <w:nsid w:val="79AC1F2F"/>
    <w:multiLevelType w:val="multilevel"/>
    <w:tmpl w:val="D0F4C052"/>
    <w:numStyleLink w:val="Schlussfolgerungsliste"/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29"/>
  </w:num>
  <w:num w:numId="7">
    <w:abstractNumId w:val="30"/>
  </w:num>
  <w:num w:numId="8">
    <w:abstractNumId w:val="13"/>
  </w:num>
  <w:num w:numId="9">
    <w:abstractNumId w:val="2"/>
  </w:num>
  <w:num w:numId="10">
    <w:abstractNumId w:val="28"/>
  </w:num>
  <w:num w:numId="11">
    <w:abstractNumId w:val="25"/>
  </w:num>
  <w:num w:numId="12">
    <w:abstractNumId w:val="6"/>
  </w:num>
  <w:num w:numId="13">
    <w:abstractNumId w:val="4"/>
  </w:num>
  <w:num w:numId="14">
    <w:abstractNumId w:val="24"/>
  </w:num>
  <w:num w:numId="15">
    <w:abstractNumId w:val="17"/>
  </w:num>
  <w:num w:numId="16">
    <w:abstractNumId w:val="7"/>
  </w:num>
  <w:num w:numId="17">
    <w:abstractNumId w:val="22"/>
  </w:num>
  <w:num w:numId="18">
    <w:abstractNumId w:val="26"/>
  </w:num>
  <w:num w:numId="19">
    <w:abstractNumId w:val="11"/>
  </w:num>
  <w:num w:numId="20">
    <w:abstractNumId w:val="8"/>
  </w:num>
  <w:num w:numId="21">
    <w:abstractNumId w:val="9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  <w:num w:numId="28">
    <w:abstractNumId w:val="1"/>
  </w:num>
  <w:num w:numId="29">
    <w:abstractNumId w:val="27"/>
  </w:num>
  <w:num w:numId="30">
    <w:abstractNumId w:val="18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8"/>
  <w:autoHyphenation/>
  <w:consecutiveHyphenLimit w:val="3"/>
  <w:hyphenationZone w:val="425"/>
  <w:doNotHyphenateCaps/>
  <w:drawingGridHorizontalSpacing w:val="85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68"/>
    <w:rsid w:val="00006F47"/>
    <w:rsid w:val="00012122"/>
    <w:rsid w:val="00032B92"/>
    <w:rsid w:val="00034C65"/>
    <w:rsid w:val="000570DC"/>
    <w:rsid w:val="00060D45"/>
    <w:rsid w:val="00061725"/>
    <w:rsid w:val="000673A2"/>
    <w:rsid w:val="0008259C"/>
    <w:rsid w:val="00090D8F"/>
    <w:rsid w:val="00096FFA"/>
    <w:rsid w:val="000A43FE"/>
    <w:rsid w:val="000D36F0"/>
    <w:rsid w:val="000D4323"/>
    <w:rsid w:val="00102A9B"/>
    <w:rsid w:val="0011563D"/>
    <w:rsid w:val="001265D1"/>
    <w:rsid w:val="00151619"/>
    <w:rsid w:val="001528C8"/>
    <w:rsid w:val="00166C34"/>
    <w:rsid w:val="001716A3"/>
    <w:rsid w:val="00192AAD"/>
    <w:rsid w:val="001A2F66"/>
    <w:rsid w:val="001A54AA"/>
    <w:rsid w:val="001B3DB1"/>
    <w:rsid w:val="001C65B7"/>
    <w:rsid w:val="001C77EE"/>
    <w:rsid w:val="001D157A"/>
    <w:rsid w:val="001F10CC"/>
    <w:rsid w:val="002159BC"/>
    <w:rsid w:val="002209B2"/>
    <w:rsid w:val="00220C23"/>
    <w:rsid w:val="00222B83"/>
    <w:rsid w:val="002435C0"/>
    <w:rsid w:val="0024421E"/>
    <w:rsid w:val="00247D5A"/>
    <w:rsid w:val="0025525C"/>
    <w:rsid w:val="00272B18"/>
    <w:rsid w:val="002730A2"/>
    <w:rsid w:val="002827EE"/>
    <w:rsid w:val="002950D6"/>
    <w:rsid w:val="002A033B"/>
    <w:rsid w:val="002A7DC2"/>
    <w:rsid w:val="002B6568"/>
    <w:rsid w:val="002C564B"/>
    <w:rsid w:val="002D3DA9"/>
    <w:rsid w:val="002E3865"/>
    <w:rsid w:val="002E76D1"/>
    <w:rsid w:val="002E7AE9"/>
    <w:rsid w:val="002F05A0"/>
    <w:rsid w:val="002F2D31"/>
    <w:rsid w:val="002F3F50"/>
    <w:rsid w:val="002F5403"/>
    <w:rsid w:val="00317801"/>
    <w:rsid w:val="0032794C"/>
    <w:rsid w:val="00350B62"/>
    <w:rsid w:val="00351258"/>
    <w:rsid w:val="0035422C"/>
    <w:rsid w:val="00355B36"/>
    <w:rsid w:val="003660C8"/>
    <w:rsid w:val="00372CFE"/>
    <w:rsid w:val="0038051D"/>
    <w:rsid w:val="00385C75"/>
    <w:rsid w:val="003A17EB"/>
    <w:rsid w:val="003D79A8"/>
    <w:rsid w:val="003F64FA"/>
    <w:rsid w:val="004024E3"/>
    <w:rsid w:val="00412C84"/>
    <w:rsid w:val="004230A0"/>
    <w:rsid w:val="004319B7"/>
    <w:rsid w:val="00443207"/>
    <w:rsid w:val="00453AA0"/>
    <w:rsid w:val="00454685"/>
    <w:rsid w:val="00460708"/>
    <w:rsid w:val="004632EE"/>
    <w:rsid w:val="0046675D"/>
    <w:rsid w:val="00475D7F"/>
    <w:rsid w:val="004A526A"/>
    <w:rsid w:val="004B1AAA"/>
    <w:rsid w:val="004C1FF7"/>
    <w:rsid w:val="004C200E"/>
    <w:rsid w:val="004C2164"/>
    <w:rsid w:val="004E0614"/>
    <w:rsid w:val="004E2B00"/>
    <w:rsid w:val="00507CA4"/>
    <w:rsid w:val="00514F46"/>
    <w:rsid w:val="00544772"/>
    <w:rsid w:val="00556333"/>
    <w:rsid w:val="00567A5C"/>
    <w:rsid w:val="0058298B"/>
    <w:rsid w:val="005C3B71"/>
    <w:rsid w:val="005C61AC"/>
    <w:rsid w:val="005D4F0B"/>
    <w:rsid w:val="005E5F84"/>
    <w:rsid w:val="005F1820"/>
    <w:rsid w:val="005F4B7C"/>
    <w:rsid w:val="005F4C23"/>
    <w:rsid w:val="00601C06"/>
    <w:rsid w:val="006064F4"/>
    <w:rsid w:val="0061626B"/>
    <w:rsid w:val="00644F43"/>
    <w:rsid w:val="00652168"/>
    <w:rsid w:val="00662D44"/>
    <w:rsid w:val="00696BD0"/>
    <w:rsid w:val="00696FAD"/>
    <w:rsid w:val="006A2528"/>
    <w:rsid w:val="006A515B"/>
    <w:rsid w:val="006B16C4"/>
    <w:rsid w:val="006B1924"/>
    <w:rsid w:val="006B55B0"/>
    <w:rsid w:val="006E0A8B"/>
    <w:rsid w:val="006F372A"/>
    <w:rsid w:val="006F6E8B"/>
    <w:rsid w:val="00711EF4"/>
    <w:rsid w:val="007126D0"/>
    <w:rsid w:val="00713487"/>
    <w:rsid w:val="0072603B"/>
    <w:rsid w:val="0074747E"/>
    <w:rsid w:val="007719ED"/>
    <w:rsid w:val="00773247"/>
    <w:rsid w:val="00777DD5"/>
    <w:rsid w:val="00797A90"/>
    <w:rsid w:val="007B7FEE"/>
    <w:rsid w:val="007C05EE"/>
    <w:rsid w:val="007D1721"/>
    <w:rsid w:val="007E7B56"/>
    <w:rsid w:val="007F0100"/>
    <w:rsid w:val="007F7632"/>
    <w:rsid w:val="0080172A"/>
    <w:rsid w:val="00802EDE"/>
    <w:rsid w:val="008052CD"/>
    <w:rsid w:val="0081484A"/>
    <w:rsid w:val="00822EDD"/>
    <w:rsid w:val="0083373E"/>
    <w:rsid w:val="0083398C"/>
    <w:rsid w:val="00834200"/>
    <w:rsid w:val="0083536E"/>
    <w:rsid w:val="00835BD4"/>
    <w:rsid w:val="00843555"/>
    <w:rsid w:val="00843DEC"/>
    <w:rsid w:val="00854290"/>
    <w:rsid w:val="008635DF"/>
    <w:rsid w:val="008674E8"/>
    <w:rsid w:val="008860A6"/>
    <w:rsid w:val="008B046E"/>
    <w:rsid w:val="008D0EC4"/>
    <w:rsid w:val="008E0C4D"/>
    <w:rsid w:val="008E5080"/>
    <w:rsid w:val="009233C5"/>
    <w:rsid w:val="009500FD"/>
    <w:rsid w:val="00971F3D"/>
    <w:rsid w:val="009801E4"/>
    <w:rsid w:val="00982697"/>
    <w:rsid w:val="00985706"/>
    <w:rsid w:val="00990FB0"/>
    <w:rsid w:val="009C4698"/>
    <w:rsid w:val="009E3B22"/>
    <w:rsid w:val="009E3EDC"/>
    <w:rsid w:val="009E4D0D"/>
    <w:rsid w:val="009E5E74"/>
    <w:rsid w:val="009F0095"/>
    <w:rsid w:val="009F21B6"/>
    <w:rsid w:val="009F5A4F"/>
    <w:rsid w:val="00A0277B"/>
    <w:rsid w:val="00A05876"/>
    <w:rsid w:val="00A06CF8"/>
    <w:rsid w:val="00A162F4"/>
    <w:rsid w:val="00A34B84"/>
    <w:rsid w:val="00A3609D"/>
    <w:rsid w:val="00A36AD5"/>
    <w:rsid w:val="00A40251"/>
    <w:rsid w:val="00A55267"/>
    <w:rsid w:val="00A56BE0"/>
    <w:rsid w:val="00A63E3F"/>
    <w:rsid w:val="00A641BF"/>
    <w:rsid w:val="00A7183B"/>
    <w:rsid w:val="00AA06CD"/>
    <w:rsid w:val="00AA0F89"/>
    <w:rsid w:val="00AA2C21"/>
    <w:rsid w:val="00AB3058"/>
    <w:rsid w:val="00AB352F"/>
    <w:rsid w:val="00AB48F1"/>
    <w:rsid w:val="00AB5D78"/>
    <w:rsid w:val="00AE03CD"/>
    <w:rsid w:val="00B02240"/>
    <w:rsid w:val="00B15333"/>
    <w:rsid w:val="00B175B7"/>
    <w:rsid w:val="00B17901"/>
    <w:rsid w:val="00B37F14"/>
    <w:rsid w:val="00B534AE"/>
    <w:rsid w:val="00B55542"/>
    <w:rsid w:val="00B71534"/>
    <w:rsid w:val="00B915AB"/>
    <w:rsid w:val="00BA6FD0"/>
    <w:rsid w:val="00BB5186"/>
    <w:rsid w:val="00BC7205"/>
    <w:rsid w:val="00BD10A5"/>
    <w:rsid w:val="00BD472A"/>
    <w:rsid w:val="00BF0FAD"/>
    <w:rsid w:val="00C2786E"/>
    <w:rsid w:val="00C60943"/>
    <w:rsid w:val="00C83CBD"/>
    <w:rsid w:val="00CA3F01"/>
    <w:rsid w:val="00CC25BB"/>
    <w:rsid w:val="00CC2961"/>
    <w:rsid w:val="00CE20AD"/>
    <w:rsid w:val="00CE53D5"/>
    <w:rsid w:val="00CE6E95"/>
    <w:rsid w:val="00D042FF"/>
    <w:rsid w:val="00D37A38"/>
    <w:rsid w:val="00D4584B"/>
    <w:rsid w:val="00D519B6"/>
    <w:rsid w:val="00D51B4B"/>
    <w:rsid w:val="00D639DF"/>
    <w:rsid w:val="00D663F8"/>
    <w:rsid w:val="00D87147"/>
    <w:rsid w:val="00DA17EF"/>
    <w:rsid w:val="00DB2D8E"/>
    <w:rsid w:val="00DE271E"/>
    <w:rsid w:val="00DE44FA"/>
    <w:rsid w:val="00DE648A"/>
    <w:rsid w:val="00DF3F1D"/>
    <w:rsid w:val="00E04734"/>
    <w:rsid w:val="00E55FED"/>
    <w:rsid w:val="00E61857"/>
    <w:rsid w:val="00E6346F"/>
    <w:rsid w:val="00E702BA"/>
    <w:rsid w:val="00E74CF4"/>
    <w:rsid w:val="00E819D6"/>
    <w:rsid w:val="00EA0438"/>
    <w:rsid w:val="00EA2F26"/>
    <w:rsid w:val="00EA42FD"/>
    <w:rsid w:val="00EA4BD5"/>
    <w:rsid w:val="00EB1643"/>
    <w:rsid w:val="00EC1950"/>
    <w:rsid w:val="00EC59AF"/>
    <w:rsid w:val="00ED0DDF"/>
    <w:rsid w:val="00ED4540"/>
    <w:rsid w:val="00ED67B2"/>
    <w:rsid w:val="00ED70FE"/>
    <w:rsid w:val="00F133F1"/>
    <w:rsid w:val="00F5253E"/>
    <w:rsid w:val="00F55446"/>
    <w:rsid w:val="00F7004A"/>
    <w:rsid w:val="00F7176A"/>
    <w:rsid w:val="00F72E5B"/>
    <w:rsid w:val="00FA77DF"/>
    <w:rsid w:val="00FB67BB"/>
    <w:rsid w:val="00FC6267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E0D87-F821-4006-AC6D-1D8D63E4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9"/>
    <w:lsdException w:name="Date" w:uiPriority="19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49" w:qFormat="1"/>
    <w:lsdException w:name="Light Shading Accent 1" w:uiPriority="4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/>
    <w:lsdException w:name="Medium Grid 1 Accent 6" w:uiPriority="49" w:qFormat="1"/>
    <w:lsdException w:name="Medium Grid 2 Accent 6" w:uiPriority="49" w:qFormat="1"/>
    <w:lsdException w:name="Medium Grid 3 Accent 6" w:uiPriority="49" w:qFormat="1"/>
    <w:lsdException w:name="Dark List Accent 6" w:uiPriority="49"/>
    <w:lsdException w:name="Colorful Shading Accent 6" w:uiPriority="44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BB"/>
    <w:pPr>
      <w:tabs>
        <w:tab w:val="left" w:pos="284"/>
        <w:tab w:val="left" w:pos="567"/>
        <w:tab w:val="left" w:pos="3119"/>
      </w:tabs>
      <w:spacing w:line="230" w:lineRule="atLeast"/>
    </w:pPr>
    <w:rPr>
      <w:kern w:val="12"/>
      <w:sz w:val="17"/>
      <w:szCs w:val="17"/>
      <w:lang w:eastAsia="en-US"/>
    </w:rPr>
  </w:style>
  <w:style w:type="paragraph" w:styleId="Titre1">
    <w:name w:val="heading 1"/>
    <w:basedOn w:val="zzHeadlines"/>
    <w:next w:val="Normal"/>
    <w:link w:val="Titre1Car"/>
    <w:uiPriority w:val="33"/>
    <w:semiHidden/>
    <w:qFormat/>
    <w:rsid w:val="008052CD"/>
    <w:pPr>
      <w:numPr>
        <w:numId w:val="29"/>
      </w:numPr>
      <w:contextualSpacing/>
      <w:outlineLvl w:val="0"/>
    </w:pPr>
    <w:rPr>
      <w:rFonts w:eastAsia="Times New Roman"/>
      <w:bCs/>
      <w:szCs w:val="28"/>
    </w:rPr>
  </w:style>
  <w:style w:type="paragraph" w:styleId="Titre2">
    <w:name w:val="heading 2"/>
    <w:basedOn w:val="zzHeadlines"/>
    <w:next w:val="Normal"/>
    <w:link w:val="Titre2Car"/>
    <w:uiPriority w:val="35"/>
    <w:semiHidden/>
    <w:qFormat/>
    <w:rsid w:val="008052CD"/>
    <w:pPr>
      <w:numPr>
        <w:ilvl w:val="1"/>
        <w:numId w:val="29"/>
      </w:numPr>
      <w:outlineLvl w:val="1"/>
    </w:pPr>
    <w:rPr>
      <w:szCs w:val="26"/>
    </w:rPr>
  </w:style>
  <w:style w:type="paragraph" w:styleId="Titre3">
    <w:name w:val="heading 3"/>
    <w:basedOn w:val="zzHeadlines"/>
    <w:next w:val="Normal"/>
    <w:link w:val="Titre3Car"/>
    <w:uiPriority w:val="37"/>
    <w:semiHidden/>
    <w:qFormat/>
    <w:rsid w:val="008052CD"/>
    <w:pPr>
      <w:numPr>
        <w:ilvl w:val="2"/>
        <w:numId w:val="29"/>
      </w:numPr>
      <w:outlineLvl w:val="2"/>
    </w:pPr>
  </w:style>
  <w:style w:type="paragraph" w:styleId="Titre4">
    <w:name w:val="heading 4"/>
    <w:basedOn w:val="zzHeadlines"/>
    <w:next w:val="Normal"/>
    <w:link w:val="Titre4Car"/>
    <w:uiPriority w:val="39"/>
    <w:qFormat/>
    <w:rsid w:val="008052CD"/>
    <w:pPr>
      <w:numPr>
        <w:ilvl w:val="3"/>
        <w:numId w:val="29"/>
      </w:numPr>
      <w:outlineLvl w:val="3"/>
    </w:pPr>
    <w:rPr>
      <w:rFonts w:eastAsia="Times New Roman"/>
      <w:bCs/>
      <w:iCs/>
    </w:rPr>
  </w:style>
  <w:style w:type="paragraph" w:styleId="Titre5">
    <w:name w:val="heading 5"/>
    <w:basedOn w:val="zzHeadlines"/>
    <w:next w:val="Normal"/>
    <w:link w:val="Titre5Car"/>
    <w:uiPriority w:val="40"/>
    <w:semiHidden/>
    <w:qFormat/>
    <w:rsid w:val="008052CD"/>
    <w:pPr>
      <w:numPr>
        <w:ilvl w:val="4"/>
        <w:numId w:val="29"/>
      </w:numPr>
      <w:spacing w:before="200"/>
      <w:outlineLvl w:val="4"/>
    </w:pPr>
    <w:rPr>
      <w:rFonts w:eastAsia="Times New Roman"/>
      <w:b w:val="0"/>
    </w:rPr>
  </w:style>
  <w:style w:type="paragraph" w:styleId="Titre6">
    <w:name w:val="heading 6"/>
    <w:basedOn w:val="zzHeadlines"/>
    <w:next w:val="Normal"/>
    <w:link w:val="Titre6Car"/>
    <w:uiPriority w:val="40"/>
    <w:semiHidden/>
    <w:qFormat/>
    <w:rsid w:val="002E7AE9"/>
    <w:pPr>
      <w:spacing w:before="200"/>
      <w:outlineLvl w:val="5"/>
    </w:pPr>
    <w:rPr>
      <w:rFonts w:eastAsia="Times New Roman"/>
      <w:b w:val="0"/>
      <w:iCs/>
    </w:rPr>
  </w:style>
  <w:style w:type="paragraph" w:styleId="Titre7">
    <w:name w:val="heading 7"/>
    <w:basedOn w:val="zzHeadlines"/>
    <w:next w:val="Normal"/>
    <w:link w:val="Titre7Car"/>
    <w:uiPriority w:val="40"/>
    <w:semiHidden/>
    <w:qFormat/>
    <w:rsid w:val="002E7AE9"/>
    <w:pPr>
      <w:spacing w:before="200"/>
      <w:outlineLvl w:val="6"/>
    </w:pPr>
    <w:rPr>
      <w:rFonts w:eastAsia="Times New Roman"/>
      <w:b w:val="0"/>
      <w:iCs/>
    </w:rPr>
  </w:style>
  <w:style w:type="paragraph" w:styleId="Titre8">
    <w:name w:val="heading 8"/>
    <w:basedOn w:val="zzHeadlines"/>
    <w:next w:val="Normal"/>
    <w:link w:val="Titre8Car"/>
    <w:uiPriority w:val="40"/>
    <w:semiHidden/>
    <w:qFormat/>
    <w:rsid w:val="002E7AE9"/>
    <w:pPr>
      <w:spacing w:before="200"/>
      <w:outlineLvl w:val="7"/>
    </w:pPr>
    <w:rPr>
      <w:rFonts w:eastAsia="Times New Roman"/>
      <w:b w:val="0"/>
      <w:szCs w:val="20"/>
    </w:rPr>
  </w:style>
  <w:style w:type="paragraph" w:styleId="Titre9">
    <w:name w:val="heading 9"/>
    <w:basedOn w:val="Normal"/>
    <w:next w:val="Normal"/>
    <w:link w:val="Titre9Car"/>
    <w:uiPriority w:val="40"/>
    <w:semiHidden/>
    <w:qFormat/>
    <w:rsid w:val="002E7AE9"/>
    <w:pPr>
      <w:keepNext/>
      <w:keepLines/>
      <w:spacing w:before="200"/>
      <w:outlineLvl w:val="8"/>
    </w:pPr>
    <w:rPr>
      <w:rFonts w:eastAsia="Times New Roman"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3"/>
    <w:semiHidden/>
    <w:rsid w:val="002C564B"/>
    <w:pPr>
      <w:ind w:left="284"/>
      <w:contextualSpacing/>
    </w:pPr>
  </w:style>
  <w:style w:type="paragraph" w:styleId="Listenumros">
    <w:name w:val="List Number"/>
    <w:basedOn w:val="Normal"/>
    <w:uiPriority w:val="12"/>
    <w:qFormat/>
    <w:rsid w:val="005C61AC"/>
    <w:pPr>
      <w:numPr>
        <w:numId w:val="27"/>
      </w:numPr>
      <w:contextualSpacing/>
    </w:pPr>
  </w:style>
  <w:style w:type="paragraph" w:styleId="Listenumros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AA2C21"/>
    <w:pPr>
      <w:numPr>
        <w:numId w:val="1"/>
      </w:numPr>
    </w:pPr>
  </w:style>
  <w:style w:type="numbering" w:customStyle="1" w:styleId="NummerierteListe">
    <w:name w:val="Nummerierte Liste"/>
    <w:uiPriority w:val="99"/>
    <w:rsid w:val="005C61AC"/>
    <w:pPr>
      <w:numPr>
        <w:numId w:val="2"/>
      </w:numPr>
    </w:pPr>
  </w:style>
  <w:style w:type="character" w:styleId="Accentuation">
    <w:name w:val="Emphasis"/>
    <w:aliases w:val="Eigenname"/>
    <w:basedOn w:val="Policepardfaut"/>
    <w:uiPriority w:val="3"/>
    <w:qFormat/>
    <w:rsid w:val="007B7FEE"/>
    <w:rPr>
      <w:i/>
      <w:iCs/>
    </w:rPr>
  </w:style>
  <w:style w:type="character" w:styleId="Emphaseple">
    <w:name w:val="Subtle Emphasis"/>
    <w:basedOn w:val="Policepardfaut"/>
    <w:uiPriority w:val="49"/>
    <w:semiHidden/>
    <w:qFormat/>
    <w:rsid w:val="007B7FEE"/>
    <w:rPr>
      <w:i/>
      <w:iCs/>
      <w:color w:val="808080"/>
    </w:rPr>
  </w:style>
  <w:style w:type="character" w:styleId="Emphaseintense">
    <w:name w:val="Intense Emphasis"/>
    <w:basedOn w:val="Policepardfaut"/>
    <w:uiPriority w:val="8"/>
    <w:semiHidden/>
    <w:rsid w:val="002A033B"/>
    <w:rPr>
      <w:b/>
      <w:bCs/>
      <w:iCs/>
      <w:color w:val="auto"/>
    </w:rPr>
  </w:style>
  <w:style w:type="character" w:styleId="lev">
    <w:name w:val="Strong"/>
    <w:basedOn w:val="Policepardfaut"/>
    <w:uiPriority w:val="4"/>
    <w:qFormat/>
    <w:rsid w:val="007B7FEE"/>
    <w:rPr>
      <w:b/>
      <w:bCs/>
    </w:rPr>
  </w:style>
  <w:style w:type="paragraph" w:styleId="Titre">
    <w:name w:val="Title"/>
    <w:basedOn w:val="zzHeadlines"/>
    <w:next w:val="Normal"/>
    <w:link w:val="TitreCar"/>
    <w:uiPriority w:val="29"/>
    <w:rsid w:val="00FB67BB"/>
    <w:pPr>
      <w:framePr w:w="7088" w:vSpace="170" w:wrap="around" w:hAnchor="text" w:y="-594" w:anchorLock="1"/>
      <w:spacing w:before="0" w:line="400" w:lineRule="exact"/>
      <w:contextualSpacing/>
    </w:pPr>
    <w:rPr>
      <w:rFonts w:eastAsia="Times New Roman"/>
      <w:b w:val="0"/>
      <w:sz w:val="28"/>
      <w:szCs w:val="52"/>
    </w:rPr>
  </w:style>
  <w:style w:type="character" w:customStyle="1" w:styleId="TitreCar">
    <w:name w:val="Titre Car"/>
    <w:basedOn w:val="Policepardfaut"/>
    <w:link w:val="Titre"/>
    <w:uiPriority w:val="29"/>
    <w:rsid w:val="00FB67BB"/>
    <w:rPr>
      <w:rFonts w:eastAsia="Times New Roman" w:cs="Times New Roman"/>
      <w:kern w:val="12"/>
      <w:sz w:val="28"/>
      <w:szCs w:val="52"/>
    </w:rPr>
  </w:style>
  <w:style w:type="paragraph" w:styleId="Lgende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Lienhypertextesuivivisit">
    <w:name w:val="FollowedHyperlink"/>
    <w:basedOn w:val="Lienhypertexte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Lienhypertexte">
    <w:name w:val="Hyperlink"/>
    <w:basedOn w:val="Policepardfaut"/>
    <w:uiPriority w:val="6"/>
    <w:semiHidden/>
    <w:rsid w:val="002C564B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33"/>
    <w:semiHidden/>
    <w:rsid w:val="00F55446"/>
    <w:rPr>
      <w:rFonts w:eastAsia="Times New Roman" w:cs="Times New Roman"/>
      <w:b/>
      <w:bCs/>
      <w:kern w:val="12"/>
      <w:szCs w:val="28"/>
    </w:rPr>
  </w:style>
  <w:style w:type="character" w:customStyle="1" w:styleId="Titre2Car">
    <w:name w:val="Titre 2 Car"/>
    <w:basedOn w:val="Policepardfaut"/>
    <w:link w:val="Titre2"/>
    <w:uiPriority w:val="35"/>
    <w:semiHidden/>
    <w:rsid w:val="00F55446"/>
    <w:rPr>
      <w:b/>
      <w:kern w:val="12"/>
      <w:szCs w:val="26"/>
    </w:rPr>
  </w:style>
  <w:style w:type="character" w:customStyle="1" w:styleId="Titre3Car">
    <w:name w:val="Titre 3 Car"/>
    <w:basedOn w:val="Policepardfaut"/>
    <w:link w:val="Titre3"/>
    <w:uiPriority w:val="37"/>
    <w:semiHidden/>
    <w:rsid w:val="00F55446"/>
    <w:rPr>
      <w:b/>
      <w:kern w:val="12"/>
    </w:rPr>
  </w:style>
  <w:style w:type="paragraph" w:styleId="Sous-titre">
    <w:name w:val="Subtitle"/>
    <w:basedOn w:val="zzHeadlines"/>
    <w:next w:val="Normal"/>
    <w:link w:val="Sous-titreCar"/>
    <w:uiPriority w:val="30"/>
    <w:semiHidden/>
    <w:rsid w:val="00835BD4"/>
    <w:pPr>
      <w:numPr>
        <w:ilvl w:val="1"/>
      </w:numPr>
      <w:spacing w:line="320" w:lineRule="exact"/>
    </w:pPr>
    <w:rPr>
      <w:rFonts w:eastAsia="Times New Roman"/>
      <w:iCs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30"/>
    <w:semiHidden/>
    <w:rsid w:val="00AE03CD"/>
    <w:rPr>
      <w:rFonts w:ascii="Verdana" w:eastAsia="Times New Roman" w:hAnsi="Verdana" w:cs="Times New Roman"/>
      <w:b/>
      <w:iCs/>
      <w:color w:val="162A83"/>
      <w:kern w:val="12"/>
      <w:sz w:val="28"/>
      <w:szCs w:val="24"/>
    </w:rPr>
  </w:style>
  <w:style w:type="paragraph" w:styleId="Formuledepolitesse">
    <w:name w:val="Closing"/>
    <w:basedOn w:val="Normal"/>
    <w:link w:val="FormuledepolitesseCar"/>
    <w:uiPriority w:val="19"/>
    <w:semiHidden/>
    <w:rsid w:val="002C564B"/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Adresseexpditeur">
    <w:name w:val="envelope return"/>
    <w:aliases w:val="Absenderangabe"/>
    <w:basedOn w:val="Normal"/>
    <w:next w:val="Adressedestinatair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="Times New Roman"/>
      <w:sz w:val="16"/>
      <w:szCs w:val="20"/>
    </w:rPr>
  </w:style>
  <w:style w:type="paragraph" w:styleId="Adressedestinataire">
    <w:name w:val="envelope address"/>
    <w:aliases w:val="Anschrift"/>
    <w:basedOn w:val="Normal"/>
    <w:uiPriority w:val="19"/>
    <w:qFormat/>
    <w:rsid w:val="00A7183B"/>
    <w:pPr>
      <w:framePr w:w="4253" w:h="1474" w:hRule="exact" w:wrap="notBeside" w:vAnchor="page" w:hAnchor="margin" w:y="3148" w:anchorLock="1"/>
    </w:pPr>
    <w:rPr>
      <w:rFonts w:eastAsia="Times New Roman"/>
      <w:szCs w:val="24"/>
    </w:rPr>
  </w:style>
  <w:style w:type="paragraph" w:styleId="Signature">
    <w:name w:val="Signature"/>
    <w:basedOn w:val="Normal"/>
    <w:link w:val="SignatureCar"/>
    <w:uiPriority w:val="19"/>
    <w:semiHidden/>
    <w:rsid w:val="001716A3"/>
  </w:style>
  <w:style w:type="character" w:customStyle="1" w:styleId="SignatureCar">
    <w:name w:val="Signature Car"/>
    <w:basedOn w:val="Policepardfaut"/>
    <w:link w:val="Signature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En-tte">
    <w:name w:val="header"/>
    <w:basedOn w:val="zzHeaderFooter"/>
    <w:link w:val="En-tteCar"/>
    <w:uiPriority w:val="48"/>
    <w:semiHidden/>
    <w:rsid w:val="00CE20AD"/>
    <w:pPr>
      <w:tabs>
        <w:tab w:val="center" w:pos="4536"/>
        <w:tab w:val="right" w:pos="9072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48"/>
    <w:semiHidden/>
    <w:rsid w:val="0072603B"/>
    <w:rPr>
      <w:rFonts w:ascii="Verdana" w:hAnsi="Verdana"/>
      <w:b/>
      <w:kern w:val="12"/>
      <w:sz w:val="17"/>
    </w:rPr>
  </w:style>
  <w:style w:type="paragraph" w:styleId="Pieddepage">
    <w:name w:val="footer"/>
    <w:basedOn w:val="zzHeaderFooter"/>
    <w:link w:val="PieddepageC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48"/>
    <w:semiHidden/>
    <w:rsid w:val="00AE03CD"/>
    <w:rPr>
      <w:rFonts w:ascii="Verdana" w:hAnsi="Verdana"/>
      <w:color w:val="162A83"/>
      <w:kern w:val="12"/>
      <w:sz w:val="17"/>
    </w:rPr>
  </w:style>
  <w:style w:type="paragraph" w:customStyle="1" w:styleId="Ansprechpartner">
    <w:name w:val="Ansprechpartner"/>
    <w:basedOn w:val="Normal"/>
    <w:uiPriority w:val="19"/>
    <w:qFormat/>
    <w:rsid w:val="00A7183B"/>
    <w:pPr>
      <w:framePr w:w="4253" w:h="1474" w:hRule="exact" w:wrap="around" w:vAnchor="page" w:hAnchor="page" w:x="6238" w:y="3148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spacing w:line="280" w:lineRule="atLeast"/>
      <w:ind w:left="-17"/>
    </w:pPr>
  </w:style>
  <w:style w:type="paragraph" w:customStyle="1" w:styleId="Betreff">
    <w:name w:val="Betreff"/>
    <w:basedOn w:val="Normal"/>
    <w:next w:val="Normal"/>
    <w:uiPriority w:val="19"/>
    <w:qFormat/>
    <w:rsid w:val="00DA17EF"/>
    <w:pPr>
      <w:spacing w:after="230"/>
    </w:pPr>
    <w:rPr>
      <w:b/>
    </w:rPr>
  </w:style>
  <w:style w:type="paragraph" w:styleId="Date">
    <w:name w:val="Date"/>
    <w:basedOn w:val="Normal"/>
    <w:next w:val="Betreff"/>
    <w:link w:val="DateCar"/>
    <w:uiPriority w:val="19"/>
    <w:qFormat/>
    <w:rsid w:val="0058298B"/>
    <w:pPr>
      <w:framePr w:w="2835" w:wrap="around" w:hAnchor="page" w:x="8790" w:y="2301" w:anchorLock="1"/>
    </w:pPr>
  </w:style>
  <w:style w:type="character" w:customStyle="1" w:styleId="DateCar">
    <w:name w:val="Date Car"/>
    <w:basedOn w:val="Policepardfaut"/>
    <w:link w:val="Date"/>
    <w:uiPriority w:val="19"/>
    <w:rsid w:val="0058298B"/>
    <w:rPr>
      <w:rFonts w:ascii="Verdana" w:hAnsi="Verdana"/>
      <w:kern w:val="12"/>
      <w:sz w:val="17"/>
    </w:rPr>
  </w:style>
  <w:style w:type="paragraph" w:customStyle="1" w:styleId="zzHeadlines">
    <w:name w:val="zz_Headlines"/>
    <w:uiPriority w:val="99"/>
    <w:semiHidden/>
    <w:rsid w:val="006A515B"/>
    <w:pPr>
      <w:keepNext/>
      <w:keepLines/>
      <w:suppressAutoHyphens/>
      <w:spacing w:before="230" w:line="230" w:lineRule="atLeast"/>
    </w:pPr>
    <w:rPr>
      <w:b/>
      <w:kern w:val="12"/>
      <w:sz w:val="17"/>
      <w:szCs w:val="17"/>
      <w:lang w:eastAsia="en-US"/>
    </w:rPr>
  </w:style>
  <w:style w:type="paragraph" w:customStyle="1" w:styleId="zzHeaderFooter">
    <w:name w:val="zz_HeaderFooter"/>
    <w:uiPriority w:val="99"/>
    <w:semiHidden/>
    <w:rsid w:val="00385C75"/>
    <w:pPr>
      <w:spacing w:line="230" w:lineRule="exact"/>
    </w:pPr>
    <w:rPr>
      <w:kern w:val="12"/>
      <w:sz w:val="17"/>
      <w:szCs w:val="17"/>
      <w:lang w:eastAsia="en-US"/>
    </w:rPr>
  </w:style>
  <w:style w:type="paragraph" w:customStyle="1" w:styleId="Geschftsangaben">
    <w:name w:val="Geschäftsangaben"/>
    <w:basedOn w:val="Pieddepage"/>
    <w:uiPriority w:val="19"/>
    <w:semiHidden/>
    <w:rsid w:val="00012122"/>
  </w:style>
  <w:style w:type="paragraph" w:styleId="Listepuces">
    <w:name w:val="List Bullet"/>
    <w:basedOn w:val="Normal"/>
    <w:uiPriority w:val="11"/>
    <w:qFormat/>
    <w:rsid w:val="00AA2C21"/>
    <w:pPr>
      <w:numPr>
        <w:numId w:val="3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CodeHTML">
    <w:name w:val="HTML Code"/>
    <w:aliases w:val="Code"/>
    <w:basedOn w:val="Policepardfau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qFormat/>
    <w:rsid w:val="00B915AB"/>
    <w:pPr>
      <w:numPr>
        <w:numId w:val="23"/>
      </w:numPr>
    </w:pPr>
  </w:style>
  <w:style w:type="character" w:customStyle="1" w:styleId="Titre4Car">
    <w:name w:val="Titre 4 Car"/>
    <w:basedOn w:val="Policepardfaut"/>
    <w:link w:val="Titre4"/>
    <w:uiPriority w:val="39"/>
    <w:rsid w:val="008052CD"/>
    <w:rPr>
      <w:rFonts w:eastAsia="Times New Roman" w:cs="Times New Roman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B915AB"/>
    <w:pPr>
      <w:numPr>
        <w:numId w:val="5"/>
      </w:numPr>
    </w:pPr>
  </w:style>
  <w:style w:type="paragraph" w:styleId="Normalcentr">
    <w:name w:val="Block Text"/>
    <w:basedOn w:val="Normal"/>
    <w:uiPriority w:val="2"/>
    <w:semiHidden/>
    <w:rsid w:val="00773247"/>
    <w:pPr>
      <w:ind w:left="284" w:right="284"/>
    </w:pPr>
    <w:rPr>
      <w:rFonts w:eastAsia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En-ttedetabledesmatires">
    <w:name w:val="TOC Heading"/>
    <w:basedOn w:val="zzHeadlines"/>
    <w:next w:val="Normal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TM1">
    <w:name w:val="toc 1"/>
    <w:basedOn w:val="Normal"/>
    <w:next w:val="Normal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TM2">
    <w:name w:val="toc 2"/>
    <w:basedOn w:val="TM1"/>
    <w:next w:val="Normal"/>
    <w:uiPriority w:val="44"/>
    <w:semiHidden/>
    <w:rsid w:val="002E7AE9"/>
    <w:pPr>
      <w:ind w:left="200"/>
    </w:pPr>
  </w:style>
  <w:style w:type="paragraph" w:styleId="TM3">
    <w:name w:val="toc 3"/>
    <w:basedOn w:val="TM2"/>
    <w:next w:val="Normal"/>
    <w:uiPriority w:val="44"/>
    <w:semiHidden/>
    <w:rsid w:val="002E7AE9"/>
    <w:pPr>
      <w:ind w:left="400"/>
    </w:pPr>
  </w:style>
  <w:style w:type="paragraph" w:styleId="TM4">
    <w:name w:val="toc 4"/>
    <w:basedOn w:val="TM3"/>
    <w:next w:val="Normal"/>
    <w:uiPriority w:val="44"/>
    <w:semiHidden/>
    <w:rsid w:val="002E7AE9"/>
    <w:pPr>
      <w:ind w:left="600"/>
    </w:pPr>
  </w:style>
  <w:style w:type="paragraph" w:styleId="TM5">
    <w:name w:val="toc 5"/>
    <w:basedOn w:val="TM4"/>
    <w:next w:val="Normal"/>
    <w:uiPriority w:val="44"/>
    <w:semiHidden/>
    <w:rsid w:val="002E7AE9"/>
    <w:pPr>
      <w:ind w:left="800"/>
    </w:pPr>
  </w:style>
  <w:style w:type="paragraph" w:styleId="TM6">
    <w:name w:val="toc 6"/>
    <w:basedOn w:val="TM5"/>
    <w:next w:val="Normal"/>
    <w:uiPriority w:val="44"/>
    <w:semiHidden/>
    <w:rsid w:val="002E7AE9"/>
    <w:pPr>
      <w:ind w:left="1000"/>
    </w:pPr>
  </w:style>
  <w:style w:type="paragraph" w:styleId="TM7">
    <w:name w:val="toc 7"/>
    <w:basedOn w:val="TM6"/>
    <w:next w:val="Normal"/>
    <w:uiPriority w:val="44"/>
    <w:semiHidden/>
    <w:rsid w:val="002E7AE9"/>
    <w:pPr>
      <w:ind w:left="1200"/>
    </w:pPr>
  </w:style>
  <w:style w:type="paragraph" w:styleId="TM8">
    <w:name w:val="toc 8"/>
    <w:basedOn w:val="TM7"/>
    <w:next w:val="Normal"/>
    <w:uiPriority w:val="44"/>
    <w:semiHidden/>
    <w:rsid w:val="002E7AE9"/>
    <w:pPr>
      <w:ind w:left="1400"/>
    </w:pPr>
  </w:style>
  <w:style w:type="paragraph" w:styleId="TM9">
    <w:name w:val="toc 9"/>
    <w:basedOn w:val="TM8"/>
    <w:next w:val="Normal"/>
    <w:uiPriority w:val="44"/>
    <w:semiHidden/>
    <w:rsid w:val="002E7AE9"/>
    <w:pPr>
      <w:ind w:left="1600"/>
    </w:pPr>
  </w:style>
  <w:style w:type="character" w:customStyle="1" w:styleId="Titre5Car">
    <w:name w:val="Titre 5 Car"/>
    <w:basedOn w:val="Policepardfaut"/>
    <w:link w:val="Titre5"/>
    <w:uiPriority w:val="40"/>
    <w:semiHidden/>
    <w:rsid w:val="008052CD"/>
    <w:rPr>
      <w:rFonts w:eastAsia="Times New Roman" w:cs="Times New Roman"/>
      <w:kern w:val="12"/>
    </w:rPr>
  </w:style>
  <w:style w:type="character" w:customStyle="1" w:styleId="Titre6Car">
    <w:name w:val="Titre 6 Car"/>
    <w:basedOn w:val="Policepardfaut"/>
    <w:link w:val="Titre6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Titre7Car">
    <w:name w:val="Titre 7 Car"/>
    <w:basedOn w:val="Policepardfaut"/>
    <w:link w:val="Titre7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Titre8Car">
    <w:name w:val="Titre 8 Car"/>
    <w:basedOn w:val="Policepardfaut"/>
    <w:link w:val="Titre8"/>
    <w:uiPriority w:val="40"/>
    <w:semiHidden/>
    <w:rsid w:val="002E7AE9"/>
    <w:rPr>
      <w:rFonts w:eastAsia="Times New Roman" w:cs="Times New Roman"/>
      <w:kern w:val="12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40"/>
    <w:semiHidden/>
    <w:rsid w:val="002E7AE9"/>
    <w:rPr>
      <w:rFonts w:eastAsia="Times New Roman" w:cs="Times New Roman"/>
      <w:iCs/>
      <w:kern w:val="12"/>
      <w:sz w:val="20"/>
      <w:szCs w:val="20"/>
    </w:rPr>
  </w:style>
  <w:style w:type="paragraph" w:styleId="Sansinterligne">
    <w:name w:val="No Spacing"/>
    <w:basedOn w:val="Normal"/>
    <w:uiPriority w:val="1"/>
    <w:semiHidden/>
    <w:rsid w:val="0038051D"/>
  </w:style>
  <w:style w:type="numbering" w:customStyle="1" w:styleId="Gliederung">
    <w:name w:val="Gliederung"/>
    <w:uiPriority w:val="99"/>
    <w:rsid w:val="008052CD"/>
    <w:pPr>
      <w:numPr>
        <w:numId w:val="18"/>
      </w:numPr>
    </w:pPr>
  </w:style>
  <w:style w:type="paragraph" w:customStyle="1" w:styleId="StandardEinzug">
    <w:name w:val="Standard Einzug"/>
    <w:basedOn w:val="Normal"/>
    <w:qFormat/>
    <w:rsid w:val="002A7DC2"/>
    <w:pPr>
      <w:ind w:firstLine="284"/>
    </w:pPr>
  </w:style>
  <w:style w:type="paragraph" w:styleId="Corpsdetexte">
    <w:name w:val="Body Text"/>
    <w:basedOn w:val="Normal"/>
    <w:link w:val="CorpsdetexteCar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ind w:right="-70"/>
    </w:pPr>
    <w:rPr>
      <w:rFonts w:ascii="Arial" w:eastAsia="Times New Roman" w:hAnsi="Arial"/>
      <w:kern w:val="0"/>
      <w:sz w:val="22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6F6E8B"/>
    <w:rPr>
      <w:rFonts w:ascii="Arial" w:eastAsia="Times New Roman" w:hAnsi="Arial" w:cs="Times New Roman"/>
      <w:sz w:val="22"/>
      <w:szCs w:val="24"/>
      <w:lang w:val="fr-FR"/>
    </w:rPr>
  </w:style>
  <w:style w:type="paragraph" w:styleId="Corpsdetexte2">
    <w:name w:val="Body Text 2"/>
    <w:basedOn w:val="Normal"/>
    <w:link w:val="Corpsdetexte2Car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jc w:val="center"/>
    </w:pPr>
    <w:rPr>
      <w:rFonts w:ascii="Arial" w:eastAsia="Times New Roman" w:hAnsi="Arial"/>
      <w:b/>
      <w:bCs/>
      <w:kern w:val="0"/>
      <w:sz w:val="22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6F6E8B"/>
    <w:rPr>
      <w:rFonts w:ascii="Arial" w:eastAsia="Times New Roman" w:hAnsi="Arial" w:cs="Times New Roman"/>
      <w:b/>
      <w:bCs/>
      <w:sz w:val="22"/>
      <w:szCs w:val="24"/>
    </w:rPr>
  </w:style>
  <w:style w:type="table" w:styleId="Grilledutableau">
    <w:name w:val="Table Grid"/>
    <w:basedOn w:val="TableauNormal"/>
    <w:uiPriority w:val="59"/>
    <w:rsid w:val="00AB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at-bureau2@dfjw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ferat-bureau2@ofaj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oux\AppData\Local\Microsoft\Windows\Temporary%20Internet%20Files\Content.Outlook\62JKXKQC\DFJW%20Brief%20DE%20ca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D4C0-881A-4113-8348-FFE5D00B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DFJW Brief DE ca07</Template>
  <TotalTime>1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1354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mailto:gabbe@dfjw.org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granoux;Vodovar@dfjw.org</dc:creator>
  <cp:lastModifiedBy>SLambert</cp:lastModifiedBy>
  <cp:revision>2</cp:revision>
  <cp:lastPrinted>2012-02-20T13:17:00Z</cp:lastPrinted>
  <dcterms:created xsi:type="dcterms:W3CDTF">2022-12-06T08:45:00Z</dcterms:created>
  <dcterms:modified xsi:type="dcterms:W3CDTF">2022-12-06T08:45:00Z</dcterms:modified>
</cp:coreProperties>
</file>